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10" w:rsidRPr="001B2760" w:rsidRDefault="00113310" w:rsidP="00521789">
      <w:pPr>
        <w:pStyle w:val="1"/>
        <w:spacing w:line="240" w:lineRule="auto"/>
        <w:ind w:right="142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ПАМЯТКА</w:t>
      </w:r>
    </w:p>
    <w:p w:rsidR="00113310" w:rsidRDefault="00113310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о мерах административной ответственности работодателей за нарушени</w:t>
      </w:r>
      <w:r>
        <w:rPr>
          <w:b/>
          <w:sz w:val="32"/>
          <w:szCs w:val="32"/>
        </w:rPr>
        <w:t>е</w:t>
      </w:r>
      <w:r w:rsidRPr="001B2760">
        <w:rPr>
          <w:b/>
          <w:sz w:val="32"/>
          <w:szCs w:val="32"/>
        </w:rPr>
        <w:t xml:space="preserve"> норм трудового законодательства, в том числе в части неоформления (либо ненадлежащего оформления) </w:t>
      </w:r>
    </w:p>
    <w:p w:rsidR="00113310" w:rsidRPr="001B2760" w:rsidRDefault="00113310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трудовых отношений с работником</w:t>
      </w:r>
      <w:r>
        <w:rPr>
          <w:b/>
          <w:sz w:val="32"/>
          <w:szCs w:val="32"/>
        </w:rPr>
        <w:t>,</w:t>
      </w:r>
      <w:r w:rsidRPr="001B2760">
        <w:rPr>
          <w:b/>
          <w:sz w:val="32"/>
          <w:szCs w:val="32"/>
        </w:rPr>
        <w:t xml:space="preserve"> с 1 января 2015 года</w:t>
      </w:r>
    </w:p>
    <w:p w:rsidR="00113310" w:rsidRPr="00AE3032" w:rsidRDefault="00113310" w:rsidP="0052178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113310" w:rsidRDefault="00113310" w:rsidP="009F77A2">
      <w:pPr>
        <w:ind w:firstLine="567"/>
        <w:jc w:val="both"/>
        <w:rPr>
          <w:sz w:val="28"/>
          <w:szCs w:val="28"/>
        </w:rPr>
      </w:pPr>
      <w:r w:rsidRPr="00521789">
        <w:rPr>
          <w:sz w:val="30"/>
          <w:szCs w:val="30"/>
        </w:rPr>
        <w:t xml:space="preserve">Министерство труда, занятости и социальной защиты Республики Татарстан информирует, </w:t>
      </w:r>
      <w:r w:rsidRPr="002324ED">
        <w:rPr>
          <w:sz w:val="28"/>
          <w:szCs w:val="28"/>
        </w:rPr>
        <w:t xml:space="preserve">что с 1 января 2015 </w:t>
      </w:r>
      <w:r>
        <w:rPr>
          <w:sz w:val="28"/>
          <w:szCs w:val="28"/>
        </w:rPr>
        <w:t xml:space="preserve">года </w:t>
      </w:r>
      <w:r w:rsidRPr="002324ED">
        <w:rPr>
          <w:sz w:val="28"/>
          <w:szCs w:val="28"/>
        </w:rPr>
        <w:t>в соответствии с Федеральным законом от 28.12.2013 №421-ФЗ вступили в силу изменения в Кодекс РФ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113310" w:rsidRPr="00521789" w:rsidRDefault="00113310" w:rsidP="009F77A2">
      <w:pPr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Согласно </w:t>
      </w:r>
      <w:r>
        <w:rPr>
          <w:sz w:val="30"/>
          <w:szCs w:val="30"/>
        </w:rPr>
        <w:t>ч. 1</w:t>
      </w:r>
      <w:r w:rsidRPr="00521789">
        <w:rPr>
          <w:sz w:val="30"/>
          <w:szCs w:val="30"/>
        </w:rPr>
        <w:t xml:space="preserve"> ст.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5.27 КоАП</w:t>
      </w:r>
      <w:r>
        <w:rPr>
          <w:sz w:val="30"/>
          <w:szCs w:val="30"/>
        </w:rPr>
        <w:t xml:space="preserve"> РФ</w:t>
      </w:r>
      <w:r w:rsidRPr="00521789">
        <w:rPr>
          <w:sz w:val="30"/>
          <w:szCs w:val="30"/>
        </w:rPr>
        <w:t>:</w:t>
      </w:r>
    </w:p>
    <w:p w:rsidR="00113310" w:rsidRPr="002D03A5" w:rsidRDefault="00113310" w:rsidP="000F005E">
      <w:pPr>
        <w:autoSpaceDE w:val="0"/>
        <w:autoSpaceDN w:val="0"/>
        <w:adjustRightInd w:val="0"/>
        <w:ind w:right="-142" w:firstLine="567"/>
        <w:jc w:val="both"/>
        <w:rPr>
          <w:b/>
          <w:sz w:val="30"/>
          <w:szCs w:val="30"/>
        </w:rPr>
      </w:pPr>
      <w:bookmarkStart w:id="0" w:name="Par0"/>
      <w:bookmarkEnd w:id="0"/>
      <w:r w:rsidRPr="002D03A5">
        <w:rPr>
          <w:b/>
          <w:sz w:val="30"/>
          <w:szCs w:val="30"/>
        </w:rPr>
        <w:t xml:space="preserve">нарушение трудового </w:t>
      </w:r>
      <w:hyperlink r:id="rId6" w:history="1">
        <w:r w:rsidRPr="002D03A5">
          <w:rPr>
            <w:b/>
            <w:sz w:val="30"/>
            <w:szCs w:val="30"/>
          </w:rPr>
          <w:t>законодательства</w:t>
        </w:r>
      </w:hyperlink>
      <w:r w:rsidRPr="002D03A5">
        <w:rPr>
          <w:b/>
          <w:sz w:val="30"/>
          <w:szCs w:val="30"/>
        </w:rPr>
        <w:t xml:space="preserve"> и иных нормативных правовых актов, содержащих нормы трудового права, в том числе в части минимального размера оплаты труда, сроков</w:t>
      </w:r>
      <w:r w:rsidRPr="0050746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выплаты заработной платы, формы оплаты труда и других положений трудового законодательства </w:t>
      </w:r>
      <w:r w:rsidRPr="002D03A5">
        <w:rPr>
          <w:sz w:val="30"/>
          <w:szCs w:val="30"/>
        </w:rPr>
        <w:t xml:space="preserve">(за исключением </w:t>
      </w:r>
      <w:r>
        <w:rPr>
          <w:sz w:val="30"/>
          <w:szCs w:val="30"/>
        </w:rPr>
        <w:t xml:space="preserve">нарушений, указанных в ч. 2 и ч. </w:t>
      </w:r>
      <w:r>
        <w:rPr>
          <w:bCs/>
          <w:sz w:val="30"/>
          <w:szCs w:val="30"/>
        </w:rPr>
        <w:t xml:space="preserve">3 ст. 5.27 КоАП РФ и в ст. 5.27.1 КоАП РФ), </w:t>
      </w:r>
      <w:r w:rsidRPr="002D03A5">
        <w:rPr>
          <w:b/>
          <w:sz w:val="30"/>
          <w:szCs w:val="30"/>
        </w:rPr>
        <w:t>-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предупреждение или наложение административного штрафа: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на должностных лиц в размере от одной тысячи до пяти тысяч рублей;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 на юридических лиц - от тридцати тысяч до пятидесяти тысяч рублей</w:t>
      </w:r>
      <w:r>
        <w:rPr>
          <w:sz w:val="30"/>
          <w:szCs w:val="30"/>
        </w:rPr>
        <w:t>.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1" w:name="Par2"/>
      <w:bookmarkEnd w:id="1"/>
      <w:r>
        <w:rPr>
          <w:sz w:val="30"/>
          <w:szCs w:val="30"/>
        </w:rPr>
        <w:t>Согласно ч. 4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ст. 5.27 КоАП РФ </w:t>
      </w:r>
      <w:r w:rsidRPr="00521789">
        <w:rPr>
          <w:sz w:val="30"/>
          <w:szCs w:val="30"/>
        </w:rPr>
        <w:t xml:space="preserve">совершение </w:t>
      </w:r>
      <w:r>
        <w:rPr>
          <w:sz w:val="30"/>
          <w:szCs w:val="30"/>
        </w:rPr>
        <w:t>выше</w:t>
      </w:r>
      <w:r w:rsidRPr="00521789">
        <w:rPr>
          <w:sz w:val="30"/>
          <w:szCs w:val="30"/>
        </w:rPr>
        <w:t>указанн</w:t>
      </w:r>
      <w:r>
        <w:rPr>
          <w:sz w:val="30"/>
          <w:szCs w:val="30"/>
        </w:rPr>
        <w:t>ых</w:t>
      </w:r>
      <w:r w:rsidRPr="00521789">
        <w:rPr>
          <w:sz w:val="30"/>
          <w:szCs w:val="30"/>
        </w:rPr>
        <w:t xml:space="preserve"> административн</w:t>
      </w:r>
      <w:r>
        <w:rPr>
          <w:sz w:val="30"/>
          <w:szCs w:val="30"/>
        </w:rPr>
        <w:t>ых</w:t>
      </w:r>
      <w:r w:rsidRPr="00521789">
        <w:rPr>
          <w:sz w:val="30"/>
          <w:szCs w:val="30"/>
        </w:rPr>
        <w:t xml:space="preserve"> правонарушени</w:t>
      </w:r>
      <w:r>
        <w:rPr>
          <w:sz w:val="30"/>
          <w:szCs w:val="30"/>
        </w:rPr>
        <w:t>й</w:t>
      </w:r>
      <w:r w:rsidRPr="00521789">
        <w:rPr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-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штрафа: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 xml:space="preserve">- </w:t>
      </w:r>
      <w:r w:rsidRPr="00521789">
        <w:rPr>
          <w:sz w:val="30"/>
          <w:szCs w:val="30"/>
        </w:rPr>
        <w:t xml:space="preserve">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 на юридических лиц - от пятидесяти тысяч до семидесяти тысяч рублей.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521789">
        <w:rPr>
          <w:sz w:val="30"/>
          <w:szCs w:val="30"/>
        </w:rPr>
        <w:t>Одновременно в</w:t>
      </w:r>
      <w:r w:rsidRPr="00521789">
        <w:rPr>
          <w:bCs/>
          <w:sz w:val="30"/>
          <w:szCs w:val="30"/>
        </w:rPr>
        <w:t xml:space="preserve"> КоАП РФ введены новые составы административных правонарушений в сфере трудового законодательства</w:t>
      </w:r>
      <w:r>
        <w:rPr>
          <w:bCs/>
          <w:sz w:val="30"/>
          <w:szCs w:val="30"/>
        </w:rPr>
        <w:t>.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Согласно ч. 2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ст. 5.27 КоАП РФ </w:t>
      </w:r>
      <w:r w:rsidRPr="00521789">
        <w:rPr>
          <w:b/>
          <w:sz w:val="30"/>
          <w:szCs w:val="30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Pr="00521789">
        <w:rPr>
          <w:sz w:val="30"/>
          <w:szCs w:val="30"/>
        </w:rPr>
        <w:t>(</w:t>
      </w:r>
      <w:r w:rsidRPr="00521789">
        <w:rPr>
          <w:b/>
          <w:sz w:val="30"/>
          <w:szCs w:val="30"/>
        </w:rPr>
        <w:t>не заключает с лицом, фактически допущенным к работе, трудовой договор</w:t>
      </w:r>
      <w:r w:rsidRPr="00521789">
        <w:rPr>
          <w:sz w:val="30"/>
          <w:szCs w:val="30"/>
        </w:rPr>
        <w:t>), -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штрафа: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 -  на граждан в размере от трех тысяч до пяти тысяч рублей; 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 на должностных лиц - от десяти тысяч до двадцати тысяч рублей</w:t>
      </w:r>
      <w:r>
        <w:rPr>
          <w:sz w:val="30"/>
          <w:szCs w:val="30"/>
        </w:rPr>
        <w:t>.</w:t>
      </w:r>
      <w:r w:rsidRPr="00521789">
        <w:rPr>
          <w:sz w:val="30"/>
          <w:szCs w:val="30"/>
        </w:rPr>
        <w:t xml:space="preserve">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 ч. 3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ст. 5.27 КоАП РФ </w:t>
      </w:r>
      <w:r w:rsidRPr="00521789">
        <w:rPr>
          <w:b/>
          <w:sz w:val="30"/>
          <w:szCs w:val="30"/>
        </w:rPr>
        <w:t xml:space="preserve">уклонение от оформления или ненадлежащее оформление трудового договора либо </w:t>
      </w:r>
      <w:hyperlink r:id="rId7" w:history="1">
        <w:r w:rsidRPr="00521789">
          <w:rPr>
            <w:b/>
            <w:sz w:val="30"/>
            <w:szCs w:val="30"/>
          </w:rPr>
          <w:t>заключение</w:t>
        </w:r>
      </w:hyperlink>
      <w:r w:rsidRPr="00521789">
        <w:rPr>
          <w:b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штрафа: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Pr="00521789">
        <w:rPr>
          <w:sz w:val="30"/>
          <w:szCs w:val="30"/>
        </w:rPr>
        <w:t xml:space="preserve"> на должностных лиц в размере от десяти тысяч до двадцати тысяч рублей;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 на юридических лиц - от пятидесяти тысяч до ста тысяч рублей.</w:t>
      </w:r>
    </w:p>
    <w:p w:rsidR="00113310" w:rsidRPr="006445CA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</w:t>
      </w:r>
      <w:r w:rsidRPr="00521789">
        <w:rPr>
          <w:sz w:val="30"/>
          <w:szCs w:val="30"/>
        </w:rPr>
        <w:t xml:space="preserve"> ч.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5 ст.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 xml:space="preserve">5.27 КоАП </w:t>
      </w:r>
      <w:r>
        <w:rPr>
          <w:sz w:val="30"/>
          <w:szCs w:val="30"/>
        </w:rPr>
        <w:t xml:space="preserve">РФ </w:t>
      </w:r>
      <w:r w:rsidRPr="006445CA">
        <w:rPr>
          <w:b/>
          <w:sz w:val="30"/>
          <w:szCs w:val="30"/>
        </w:rPr>
        <w:t xml:space="preserve">совершение </w:t>
      </w:r>
      <w:r>
        <w:rPr>
          <w:b/>
          <w:sz w:val="30"/>
          <w:szCs w:val="30"/>
        </w:rPr>
        <w:t>а</w:t>
      </w:r>
      <w:r w:rsidRPr="006445CA">
        <w:rPr>
          <w:b/>
          <w:sz w:val="30"/>
          <w:szCs w:val="30"/>
        </w:rPr>
        <w:t>дминистративных правонарушений, указанных в ч.</w:t>
      </w:r>
      <w:r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2 и ч.</w:t>
      </w:r>
      <w:r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3</w:t>
      </w:r>
      <w:r w:rsidRPr="006445CA">
        <w:rPr>
          <w:b/>
          <w:bCs/>
          <w:sz w:val="30"/>
          <w:szCs w:val="30"/>
        </w:rPr>
        <w:t xml:space="preserve"> ст.</w:t>
      </w:r>
      <w:r>
        <w:rPr>
          <w:b/>
          <w:bCs/>
          <w:sz w:val="30"/>
          <w:szCs w:val="30"/>
        </w:rPr>
        <w:t xml:space="preserve"> </w:t>
      </w:r>
      <w:r w:rsidRPr="006445CA">
        <w:rPr>
          <w:b/>
          <w:bCs/>
          <w:sz w:val="30"/>
          <w:szCs w:val="30"/>
        </w:rPr>
        <w:t>5.27 КоАП</w:t>
      </w:r>
      <w:r>
        <w:rPr>
          <w:b/>
          <w:bCs/>
          <w:sz w:val="30"/>
          <w:szCs w:val="30"/>
        </w:rPr>
        <w:t xml:space="preserve"> РФ</w:t>
      </w:r>
      <w:r w:rsidRPr="006445CA">
        <w:rPr>
          <w:b/>
          <w:bCs/>
          <w:sz w:val="30"/>
          <w:szCs w:val="30"/>
        </w:rPr>
        <w:t>,</w:t>
      </w:r>
      <w:r w:rsidRPr="006445CA">
        <w:rPr>
          <w:b/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-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штрафа: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Pr="00521789">
        <w:rPr>
          <w:sz w:val="30"/>
          <w:szCs w:val="30"/>
        </w:rPr>
        <w:t xml:space="preserve"> на граждан в размере пяти тысяч рублей; на должностных лиц - дисквалификацию на срок от одного года до трех лет;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113310" w:rsidRPr="00521789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 на юридических лиц - от ста тысяч до двухсот тысяч рублей.</w:t>
      </w:r>
    </w:p>
    <w:p w:rsidR="00113310" w:rsidRPr="006445CA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соответствии с ч. 23 </w:t>
      </w:r>
      <w:r>
        <w:rPr>
          <w:bCs/>
          <w:sz w:val="30"/>
          <w:szCs w:val="30"/>
        </w:rPr>
        <w:t>ст. 19.5 КоАП</w:t>
      </w:r>
      <w:r>
        <w:rPr>
          <w:sz w:val="30"/>
          <w:szCs w:val="30"/>
        </w:rPr>
        <w:t xml:space="preserve"> РФ </w:t>
      </w:r>
      <w:r w:rsidRPr="006445CA">
        <w:rPr>
          <w:b/>
          <w:sz w:val="30"/>
          <w:szCs w:val="30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113310" w:rsidRDefault="0011331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6445CA">
        <w:rPr>
          <w:b/>
          <w:sz w:val="30"/>
          <w:szCs w:val="30"/>
        </w:rPr>
        <w:t>влечет наложение административного штрафа</w:t>
      </w:r>
      <w:r>
        <w:rPr>
          <w:b/>
          <w:sz w:val="30"/>
          <w:szCs w:val="30"/>
        </w:rPr>
        <w:t>:</w:t>
      </w:r>
    </w:p>
    <w:p w:rsidR="00113310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>
        <w:rPr>
          <w:sz w:val="30"/>
          <w:szCs w:val="30"/>
        </w:rPr>
        <w:t xml:space="preserve"> на должностных лиц в размере от тридцати тысяч до пятидесяти тысяч рублей или дисквалификацию на срок от одного года до трех лет; </w:t>
      </w:r>
    </w:p>
    <w:p w:rsidR="00113310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113310" w:rsidRDefault="00113310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на юридических лиц - от ста тысяч до двухсот тысяч рублей.</w:t>
      </w:r>
    </w:p>
    <w:p w:rsidR="00113310" w:rsidRDefault="00113310" w:rsidP="000F005E">
      <w:pPr>
        <w:pStyle w:val="11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информируем о том, что в</w:t>
      </w:r>
      <w:r w:rsidRPr="00521789">
        <w:rPr>
          <w:sz w:val="30"/>
          <w:szCs w:val="30"/>
        </w:rPr>
        <w:t xml:space="preserve"> соо</w:t>
      </w:r>
      <w:r>
        <w:rPr>
          <w:sz w:val="30"/>
          <w:szCs w:val="30"/>
        </w:rPr>
        <w:t>тветствии со статьями 353, 354 Т</w:t>
      </w:r>
      <w:r w:rsidRPr="00521789">
        <w:rPr>
          <w:sz w:val="30"/>
          <w:szCs w:val="30"/>
        </w:rPr>
        <w:t>рудового кодекса Российской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Федерации федеральный государственный надзор за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соблюдением работодателями трудового законодательства и иных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нормативных правовых актов, содержащих нормы трудового права,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осуществляется федеральной инспекцией труда и ее территориальными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органами (на территории Республики Татарстан - Государственной инспекцией</w:t>
      </w:r>
      <w:r>
        <w:rPr>
          <w:sz w:val="30"/>
          <w:szCs w:val="30"/>
        </w:rPr>
        <w:t xml:space="preserve"> </w:t>
      </w:r>
      <w:r w:rsidRPr="00521789">
        <w:rPr>
          <w:sz w:val="30"/>
          <w:szCs w:val="30"/>
        </w:rPr>
        <w:t>труда в Р</w:t>
      </w:r>
      <w:r>
        <w:rPr>
          <w:sz w:val="30"/>
          <w:szCs w:val="30"/>
        </w:rPr>
        <w:t>еспублике Татарстан</w:t>
      </w:r>
      <w:r w:rsidRPr="00521789">
        <w:rPr>
          <w:sz w:val="30"/>
          <w:szCs w:val="30"/>
        </w:rPr>
        <w:t>).</w:t>
      </w:r>
    </w:p>
    <w:p w:rsidR="00113310" w:rsidRPr="00521789" w:rsidRDefault="00113310" w:rsidP="000F005E">
      <w:pPr>
        <w:pStyle w:val="11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этим, в </w:t>
      </w:r>
      <w:r w:rsidRPr="00521789">
        <w:rPr>
          <w:sz w:val="30"/>
          <w:szCs w:val="30"/>
        </w:rPr>
        <w:t>случае нарушения трудовых прав работник может обратиться в Государствен</w:t>
      </w:r>
      <w:r>
        <w:rPr>
          <w:sz w:val="30"/>
          <w:szCs w:val="30"/>
        </w:rPr>
        <w:t>ную инспекцию труда в Республике</w:t>
      </w:r>
      <w:r w:rsidRPr="00521789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 (г.Казань, пр.Ямашева, 48б)</w:t>
      </w:r>
    </w:p>
    <w:sectPr w:rsidR="00113310" w:rsidRPr="00521789" w:rsidSect="009F77A2">
      <w:pgSz w:w="11906" w:h="16838"/>
      <w:pgMar w:top="851" w:right="566" w:bottom="709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10" w:rsidRDefault="00113310">
      <w:r>
        <w:separator/>
      </w:r>
    </w:p>
  </w:endnote>
  <w:endnote w:type="continuationSeparator" w:id="0">
    <w:p w:rsidR="00113310" w:rsidRDefault="0011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10" w:rsidRDefault="00113310">
      <w:r>
        <w:separator/>
      </w:r>
    </w:p>
  </w:footnote>
  <w:footnote w:type="continuationSeparator" w:id="0">
    <w:p w:rsidR="00113310" w:rsidRDefault="0011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A9"/>
    <w:rsid w:val="000048EA"/>
    <w:rsid w:val="00043CCC"/>
    <w:rsid w:val="000F005E"/>
    <w:rsid w:val="000F0D8F"/>
    <w:rsid w:val="000F5ECF"/>
    <w:rsid w:val="000F718D"/>
    <w:rsid w:val="00113310"/>
    <w:rsid w:val="001427BE"/>
    <w:rsid w:val="00154EDC"/>
    <w:rsid w:val="00165FAC"/>
    <w:rsid w:val="00183749"/>
    <w:rsid w:val="001B2760"/>
    <w:rsid w:val="001C3F97"/>
    <w:rsid w:val="001D69B8"/>
    <w:rsid w:val="001F3A84"/>
    <w:rsid w:val="0020621C"/>
    <w:rsid w:val="00215F46"/>
    <w:rsid w:val="00222457"/>
    <w:rsid w:val="002324ED"/>
    <w:rsid w:val="00234FAF"/>
    <w:rsid w:val="00286D3A"/>
    <w:rsid w:val="002A5FDA"/>
    <w:rsid w:val="002A6869"/>
    <w:rsid w:val="002C205E"/>
    <w:rsid w:val="002C61BA"/>
    <w:rsid w:val="002D03A5"/>
    <w:rsid w:val="002F35CE"/>
    <w:rsid w:val="0031215B"/>
    <w:rsid w:val="00313D86"/>
    <w:rsid w:val="003326F2"/>
    <w:rsid w:val="003360E2"/>
    <w:rsid w:val="00376EA4"/>
    <w:rsid w:val="003804D2"/>
    <w:rsid w:val="0039444A"/>
    <w:rsid w:val="003E3AA0"/>
    <w:rsid w:val="003E6512"/>
    <w:rsid w:val="004256BF"/>
    <w:rsid w:val="004620EB"/>
    <w:rsid w:val="00481DFF"/>
    <w:rsid w:val="00483C1A"/>
    <w:rsid w:val="004A2C79"/>
    <w:rsid w:val="004D202E"/>
    <w:rsid w:val="004D3783"/>
    <w:rsid w:val="005055CC"/>
    <w:rsid w:val="0050746D"/>
    <w:rsid w:val="005100C0"/>
    <w:rsid w:val="005101E8"/>
    <w:rsid w:val="00521789"/>
    <w:rsid w:val="00525504"/>
    <w:rsid w:val="00527371"/>
    <w:rsid w:val="00550617"/>
    <w:rsid w:val="00592E94"/>
    <w:rsid w:val="005A0150"/>
    <w:rsid w:val="005B77BB"/>
    <w:rsid w:val="005C0CC1"/>
    <w:rsid w:val="005D0461"/>
    <w:rsid w:val="006375C2"/>
    <w:rsid w:val="006445CA"/>
    <w:rsid w:val="00657CF2"/>
    <w:rsid w:val="006629B3"/>
    <w:rsid w:val="006670CB"/>
    <w:rsid w:val="006A139C"/>
    <w:rsid w:val="006B71AD"/>
    <w:rsid w:val="006C72DF"/>
    <w:rsid w:val="006D5544"/>
    <w:rsid w:val="006E424E"/>
    <w:rsid w:val="0075126D"/>
    <w:rsid w:val="00765D45"/>
    <w:rsid w:val="0078070E"/>
    <w:rsid w:val="007A6455"/>
    <w:rsid w:val="007C7F9D"/>
    <w:rsid w:val="008453A0"/>
    <w:rsid w:val="00850EDB"/>
    <w:rsid w:val="0085450B"/>
    <w:rsid w:val="0086358D"/>
    <w:rsid w:val="008718CD"/>
    <w:rsid w:val="008722E9"/>
    <w:rsid w:val="008B4254"/>
    <w:rsid w:val="008C02CC"/>
    <w:rsid w:val="008F227F"/>
    <w:rsid w:val="008F5E9E"/>
    <w:rsid w:val="00911D4E"/>
    <w:rsid w:val="00916143"/>
    <w:rsid w:val="00952290"/>
    <w:rsid w:val="00961FD6"/>
    <w:rsid w:val="00962F10"/>
    <w:rsid w:val="009670E6"/>
    <w:rsid w:val="00976470"/>
    <w:rsid w:val="009779F7"/>
    <w:rsid w:val="009908E9"/>
    <w:rsid w:val="00993C0C"/>
    <w:rsid w:val="009D45E3"/>
    <w:rsid w:val="009D7C80"/>
    <w:rsid w:val="009F5638"/>
    <w:rsid w:val="009F64EE"/>
    <w:rsid w:val="009F77A2"/>
    <w:rsid w:val="00A04803"/>
    <w:rsid w:val="00A14B2B"/>
    <w:rsid w:val="00A1618D"/>
    <w:rsid w:val="00A702EE"/>
    <w:rsid w:val="00A95291"/>
    <w:rsid w:val="00AC18C2"/>
    <w:rsid w:val="00AE2781"/>
    <w:rsid w:val="00AE3032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73BA2"/>
    <w:rsid w:val="00C870BE"/>
    <w:rsid w:val="00C972A9"/>
    <w:rsid w:val="00CA7357"/>
    <w:rsid w:val="00CD4580"/>
    <w:rsid w:val="00CD71B7"/>
    <w:rsid w:val="00CF48BA"/>
    <w:rsid w:val="00D4032D"/>
    <w:rsid w:val="00D70B6B"/>
    <w:rsid w:val="00D73F72"/>
    <w:rsid w:val="00D75DB2"/>
    <w:rsid w:val="00DB005A"/>
    <w:rsid w:val="00E24E7A"/>
    <w:rsid w:val="00E53105"/>
    <w:rsid w:val="00E722F5"/>
    <w:rsid w:val="00E90D8F"/>
    <w:rsid w:val="00E9281F"/>
    <w:rsid w:val="00EA33F8"/>
    <w:rsid w:val="00EB0B38"/>
    <w:rsid w:val="00EF2034"/>
    <w:rsid w:val="00EF71BE"/>
    <w:rsid w:val="00F118A0"/>
    <w:rsid w:val="00F17B90"/>
    <w:rsid w:val="00F56591"/>
    <w:rsid w:val="00F9096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9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9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949"/>
    <w:rPr>
      <w:sz w:val="20"/>
      <w:szCs w:val="20"/>
    </w:rPr>
  </w:style>
  <w:style w:type="paragraph" w:customStyle="1" w:styleId="1">
    <w:name w:val="Ñòèëü1"/>
    <w:basedOn w:val="Normal"/>
    <w:link w:val="10"/>
    <w:uiPriority w:val="99"/>
    <w:rsid w:val="00A14B2B"/>
    <w:pPr>
      <w:spacing w:line="288" w:lineRule="auto"/>
    </w:pPr>
    <w:rPr>
      <w:sz w:val="28"/>
    </w:rPr>
  </w:style>
  <w:style w:type="paragraph" w:customStyle="1" w:styleId="a">
    <w:name w:val="МФ РТ"/>
    <w:basedOn w:val="1"/>
    <w:link w:val="a0"/>
    <w:uiPriority w:val="99"/>
    <w:rsid w:val="005C0CC1"/>
    <w:pPr>
      <w:ind w:right="142" w:firstLine="709"/>
    </w:pPr>
    <w:rPr>
      <w:lang w:val="en-US"/>
    </w:rPr>
  </w:style>
  <w:style w:type="character" w:customStyle="1" w:styleId="10">
    <w:name w:val="Ñòèëü1 Знак"/>
    <w:basedOn w:val="DefaultParagraphFont"/>
    <w:link w:val="1"/>
    <w:uiPriority w:val="99"/>
    <w:locked/>
    <w:rsid w:val="005C0CC1"/>
    <w:rPr>
      <w:rFonts w:cs="Times New Roman"/>
      <w:sz w:val="28"/>
    </w:rPr>
  </w:style>
  <w:style w:type="character" w:customStyle="1" w:styleId="a0">
    <w:name w:val="МФ РТ Знак"/>
    <w:basedOn w:val="10"/>
    <w:link w:val="a"/>
    <w:uiPriority w:val="99"/>
    <w:locked/>
    <w:rsid w:val="005C0CC1"/>
    <w:rPr>
      <w:lang w:val="en-US"/>
    </w:rPr>
  </w:style>
  <w:style w:type="paragraph" w:customStyle="1" w:styleId="11">
    <w:name w:val="Обычный1"/>
    <w:uiPriority w:val="99"/>
    <w:rsid w:val="00911D4E"/>
    <w:pPr>
      <w:widowControl w:val="0"/>
      <w:suppressAutoHyphens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C54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5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4EDC"/>
    <w:rPr>
      <w:rFonts w:ascii="Tahoma" w:hAnsi="Tahoma" w:cs="Tahoma"/>
      <w:sz w:val="16"/>
      <w:szCs w:val="16"/>
    </w:rPr>
  </w:style>
  <w:style w:type="paragraph" w:customStyle="1" w:styleId="a1">
    <w:name w:val="Знак"/>
    <w:basedOn w:val="Normal"/>
    <w:uiPriority w:val="99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odyText">
    <w:name w:val="Body Text"/>
    <w:aliases w:val="Основной текст1"/>
    <w:basedOn w:val="Normal"/>
    <w:link w:val="BodyTextChar"/>
    <w:uiPriority w:val="99"/>
    <w:rsid w:val="00993C0C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Основной текст1 Char"/>
    <w:basedOn w:val="DefaultParagraphFont"/>
    <w:link w:val="BodyText"/>
    <w:uiPriority w:val="99"/>
    <w:locked/>
    <w:rsid w:val="00993C0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D7B4C63B48955A7A1CD2AA820C739480471864EF532E90238CD38D47B465FB29C0CF81E2A51EDtAf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A1CA9E50356C1DA8F673BDDFABBD1E0EAA11A8A0B787764397F69ABC59D1D3474586C6AN4S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797</Words>
  <Characters>4543</Characters>
  <Application>Microsoft Office Outlook</Application>
  <DocSecurity>0</DocSecurity>
  <Lines>0</Lines>
  <Paragraphs>0</Paragraphs>
  <ScaleCrop>false</ScaleCrop>
  <Company>Минфин 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Inna.Larionova</dc:creator>
  <cp:keywords/>
  <dc:description/>
  <cp:lastModifiedBy>dorofeeva.n</cp:lastModifiedBy>
  <cp:revision>2</cp:revision>
  <cp:lastPrinted>2015-01-08T12:54:00Z</cp:lastPrinted>
  <dcterms:created xsi:type="dcterms:W3CDTF">2015-01-15T05:15:00Z</dcterms:created>
  <dcterms:modified xsi:type="dcterms:W3CDTF">2015-01-15T05:15:00Z</dcterms:modified>
</cp:coreProperties>
</file>